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07541" w:rsidRDefault="00403697">
      <w:pPr>
        <w:pStyle w:val="Standard"/>
        <w:jc w:val="center"/>
      </w:pPr>
      <w:r>
        <w:object w:dxaOrig="855" w:dyaOrig="870" w14:anchorId="225F3E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2.75pt;height:43.5pt;visibility:visible;mso-wrap-style:square" o:ole="">
            <v:imagedata r:id="rId6" o:title=""/>
          </v:shape>
          <o:OLEObject Type="Embed" ProgID="Word.Picture.8" ShapeID="Picture 1" DrawAspect="Content" ObjectID="_1736670753" r:id="rId7"/>
        </w:object>
      </w:r>
    </w:p>
    <w:p w:rsidR="00B07541" w:rsidRDefault="00403697">
      <w:pPr>
        <w:pStyle w:val="Standard"/>
        <w:jc w:val="center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-688342</wp:posOffset>
                </wp:positionV>
                <wp:extent cx="82552" cy="13972"/>
                <wp:effectExtent l="0" t="0" r="0" b="5078"/>
                <wp:wrapNone/>
                <wp:docPr id="1" name="Forma Liv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2" cy="13972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-90"/>
                            <a:gd name="f8" fmla="*/ f3 1 21600"/>
                            <a:gd name="f9" fmla="*/ f4 1 21600"/>
                            <a:gd name="f10" fmla="+- f6 0 f5"/>
                            <a:gd name="f11" fmla="*/ f7 f0 1"/>
                            <a:gd name="f12" fmla="*/ f10 1 21600"/>
                            <a:gd name="f13" fmla="*/ 0 f10 1"/>
                            <a:gd name="f14" fmla="*/ 21600 f10 1"/>
                            <a:gd name="f15" fmla="*/ f11 1 f2"/>
                            <a:gd name="f16" fmla="*/ f5 1 f12"/>
                            <a:gd name="f17" fmla="*/ f6 1 f12"/>
                            <a:gd name="f18" fmla="*/ f13 1 21600"/>
                            <a:gd name="f19" fmla="*/ f14 1 21600"/>
                            <a:gd name="f20" fmla="+- f15 0 f1"/>
                            <a:gd name="f21" fmla="*/ f16 f10 1"/>
                            <a:gd name="f22" fmla="*/ f17 f10 1"/>
                            <a:gd name="f23" fmla="*/ f18 1 f12"/>
                            <a:gd name="f24" fmla="*/ f19 1 f12"/>
                            <a:gd name="f25" fmla="*/ f21 1 21600"/>
                            <a:gd name="f26" fmla="*/ f22 1 21600"/>
                            <a:gd name="f27" fmla="*/ f23 f8 1"/>
                            <a:gd name="f28" fmla="*/ f23 f9 1"/>
                            <a:gd name="f29" fmla="*/ f24 f8 1"/>
                            <a:gd name="f30" fmla="*/ f24 f9 1"/>
                            <a:gd name="f31" fmla="*/ f25 1 f12"/>
                            <a:gd name="f32" fmla="*/ f26 1 f12"/>
                            <a:gd name="f33" fmla="*/ f31 f8 1"/>
                            <a:gd name="f34" fmla="*/ f32 f8 1"/>
                            <a:gd name="f35" fmla="*/ f32 f9 1"/>
                            <a:gd name="f36" fmla="*/ f31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27" y="f28"/>
                            </a:cxn>
                            <a:cxn ang="f20">
                              <a:pos x="f29" y="f28"/>
                            </a:cxn>
                            <a:cxn ang="f20">
                              <a:pos x="f29" y="f30"/>
                            </a:cxn>
                            <a:cxn ang="f20">
                              <a:pos x="f27" y="f30"/>
                            </a:cxn>
                            <a:cxn ang="f20">
                              <a:pos x="f27" y="f28"/>
                            </a:cxn>
                          </a:cxnLst>
                          <a:rect l="f33" t="f36" r="f34" b="f35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AC38F03" id="Forma Livre 2" o:spid="_x0000_s1026" style="position:absolute;margin-left:220.5pt;margin-top:-54.2pt;width:6.5pt;height:1.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" path="m,l21600,r,21600l,21600,,xe" stroked="f">
                <v:path arrowok="t" o:connecttype="custom" o:connectlocs="41276,0;82552,6986;41276,13972;0,6986;0,0;82552,0;82552,13972;0,13972;0,0" o:connectangles="270,0,90,180,0,0,0,0,0" textboxrect="0,0,21600,21600"/>
              </v:shape>
            </w:pict>
          </mc:Fallback>
        </mc:AlternateContent>
      </w:r>
      <w:r>
        <w:rPr>
          <w:rStyle w:val="Fontepargpadro5"/>
          <w:rFonts w:ascii="Calibri" w:hAnsi="Calibri" w:cs="Arial"/>
          <w:b/>
          <w:bCs/>
          <w:sz w:val="22"/>
          <w:szCs w:val="22"/>
        </w:rPr>
        <w:t>MINISTÉRIO DA EDUCAÇÃO</w:t>
      </w:r>
    </w:p>
    <w:p w:rsidR="00B07541" w:rsidRDefault="00403697">
      <w:pPr>
        <w:pStyle w:val="Standard"/>
        <w:jc w:val="center"/>
      </w:pPr>
      <w:r>
        <w:rPr>
          <w:rFonts w:ascii="Calibri" w:hAnsi="Calibri" w:cs="Arial"/>
          <w:sz w:val="22"/>
          <w:szCs w:val="22"/>
        </w:rPr>
        <w:t xml:space="preserve">Instituto Federal de Educação, Ciência e Tecnologia do Espírito Santo </w:t>
      </w:r>
    </w:p>
    <w:p w:rsidR="00B07541" w:rsidRDefault="00403697">
      <w:pPr>
        <w:pStyle w:val="Standard"/>
        <w:jc w:val="center"/>
      </w:pPr>
      <w:r>
        <w:rPr>
          <w:rFonts w:ascii="Calibri" w:hAnsi="Calibri" w:cs="Arial"/>
          <w:b/>
          <w:bCs/>
          <w:sz w:val="22"/>
          <w:szCs w:val="22"/>
        </w:rPr>
        <w:t>CAMPUS PIÚMA</w:t>
      </w:r>
    </w:p>
    <w:p w:rsidR="00B07541" w:rsidRDefault="00B07541">
      <w:pPr>
        <w:pStyle w:val="Standard"/>
        <w:spacing w:line="288" w:lineRule="auto"/>
        <w:jc w:val="center"/>
      </w:pPr>
    </w:p>
    <w:p w:rsidR="00B07541" w:rsidRDefault="00403697">
      <w:pPr>
        <w:pStyle w:val="Standard"/>
        <w:spacing w:line="288" w:lineRule="auto"/>
        <w:jc w:val="center"/>
        <w:rPr>
          <w:rFonts w:ascii="Times New Roman" w:eastAsia="Tahoma" w:hAnsi="Times New Roman" w:cs="Times New Roman"/>
          <w:b/>
          <w:color w:val="000000"/>
        </w:rPr>
      </w:pPr>
      <w:r>
        <w:rPr>
          <w:rFonts w:ascii="Times New Roman" w:eastAsia="Tahoma" w:hAnsi="Times New Roman" w:cs="Times New Roman"/>
          <w:b/>
          <w:color w:val="000000"/>
        </w:rPr>
        <w:t>ANEXO VI</w:t>
      </w:r>
    </w:p>
    <w:p w:rsidR="00B07541" w:rsidRDefault="00B07541">
      <w:pPr>
        <w:pStyle w:val="Standard"/>
        <w:spacing w:line="288" w:lineRule="auto"/>
        <w:jc w:val="center"/>
        <w:rPr>
          <w:rFonts w:ascii="Times New Roman" w:hAnsi="Times New Roman" w:cs="Times New Roman"/>
        </w:rPr>
      </w:pPr>
    </w:p>
    <w:p w:rsidR="00B07541" w:rsidRDefault="00B07541">
      <w:pPr>
        <w:pStyle w:val="Standard"/>
        <w:spacing w:line="288" w:lineRule="auto"/>
        <w:jc w:val="center"/>
        <w:rPr>
          <w:rFonts w:ascii="Times New Roman" w:eastAsia="Calibri" w:hAnsi="Times New Roman" w:cs="Times New Roman"/>
          <w:sz w:val="22"/>
        </w:rPr>
      </w:pPr>
    </w:p>
    <w:p w:rsidR="00B07541" w:rsidRDefault="00403697">
      <w:pPr>
        <w:pStyle w:val="Standard"/>
        <w:spacing w:line="288" w:lineRule="auto"/>
        <w:jc w:val="center"/>
        <w:rPr>
          <w:rFonts w:ascii="Times New Roman" w:eastAsia="Calibri, Bold" w:hAnsi="Times New Roman" w:cs="Times New Roman"/>
          <w:b/>
          <w:color w:val="000000"/>
          <w:sz w:val="32"/>
        </w:rPr>
      </w:pPr>
      <w:r>
        <w:rPr>
          <w:rFonts w:ascii="Times New Roman" w:eastAsia="Calibri, Bold" w:hAnsi="Times New Roman" w:cs="Times New Roman"/>
          <w:b/>
          <w:color w:val="000000"/>
          <w:sz w:val="32"/>
        </w:rPr>
        <w:t>TERMO DE RESPONSABILIDADE</w:t>
      </w:r>
    </w:p>
    <w:p w:rsidR="00B07541" w:rsidRDefault="00B07541">
      <w:pPr>
        <w:pStyle w:val="Standard"/>
        <w:spacing w:line="360" w:lineRule="auto"/>
        <w:rPr>
          <w:rFonts w:ascii="Times New Roman" w:eastAsia="Calibri" w:hAnsi="Times New Roman" w:cs="Times New Roman"/>
        </w:rPr>
      </w:pPr>
    </w:p>
    <w:p w:rsidR="00B07541" w:rsidRDefault="00B07541">
      <w:pPr>
        <w:pStyle w:val="Standard"/>
        <w:spacing w:line="360" w:lineRule="auto"/>
        <w:rPr>
          <w:rFonts w:ascii="Times New Roman" w:eastAsia="Calibri" w:hAnsi="Times New Roman" w:cs="Times New Roman"/>
        </w:rPr>
      </w:pPr>
    </w:p>
    <w:p w:rsidR="00B07541" w:rsidRDefault="00B07541">
      <w:pPr>
        <w:pStyle w:val="Standard"/>
        <w:spacing w:line="360" w:lineRule="auto"/>
        <w:rPr>
          <w:rFonts w:ascii="Times New Roman" w:eastAsia="Calibri" w:hAnsi="Times New Roman" w:cs="Times New Roman"/>
          <w:sz w:val="22"/>
        </w:rPr>
      </w:pPr>
    </w:p>
    <w:p w:rsidR="00B07541" w:rsidRDefault="00403697">
      <w:pPr>
        <w:pStyle w:val="Standard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Os (as) </w:t>
      </w:r>
      <w:r>
        <w:rPr>
          <w:rFonts w:ascii="Times New Roman" w:eastAsia="Calibri" w:hAnsi="Times New Roman" w:cs="Times New Roman"/>
        </w:rPr>
        <w:t>alunos (as):________________________________________________________ ________________________________________________________________________________</w:t>
      </w:r>
    </w:p>
    <w:p w:rsidR="00B07541" w:rsidRDefault="00403697">
      <w:pPr>
        <w:pStyle w:val="Standard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:rsidR="00B07541" w:rsidRDefault="00403697">
      <w:pPr>
        <w:pStyle w:val="Standard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:rsidR="00B07541" w:rsidRDefault="00403697">
      <w:pPr>
        <w:pStyle w:val="Standard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:rsidR="00B07541" w:rsidRDefault="00403697">
      <w:pPr>
        <w:pStyle w:val="Standard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 do(s) Curso(s) ___________________________________</w:t>
      </w:r>
    </w:p>
    <w:p w:rsidR="00B07541" w:rsidRDefault="00403697">
      <w:pPr>
        <w:pStyle w:val="Standard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</w:t>
      </w:r>
      <w:r>
        <w:rPr>
          <w:rFonts w:ascii="Times New Roman" w:eastAsia="Calibri" w:hAnsi="Times New Roman" w:cs="Times New Roman"/>
        </w:rPr>
        <w:t>____________________________________realizarão atividades de pesquisa no Laboratório de __________________________no período de ____/_____/____ a ____/____/____, no horário ___________________________________,executando as            atividades:___________</w:t>
      </w:r>
      <w:r>
        <w:rPr>
          <w:rFonts w:ascii="Times New Roman" w:eastAsia="Calibri" w:hAnsi="Times New Roman" w:cs="Times New Roman"/>
        </w:rPr>
        <w:t>____________________________________________________________</w:t>
      </w:r>
    </w:p>
    <w:p w:rsidR="00B07541" w:rsidRDefault="00403697">
      <w:pPr>
        <w:pStyle w:val="Standard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:rsidR="00B07541" w:rsidRDefault="00403697">
      <w:pPr>
        <w:pStyle w:val="Standard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Irão utilizar os seguintes equipamentos: ________________________________________________</w:t>
      </w:r>
    </w:p>
    <w:p w:rsidR="00B07541" w:rsidRDefault="00403697">
      <w:pPr>
        <w:pStyle w:val="Standard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:rsidR="00B07541" w:rsidRDefault="00403697">
      <w:pPr>
        <w:pStyle w:val="Standard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Responsabilizo-me pelas atividades desempenhadas por tais alunos(as) no presente período.</w:t>
      </w:r>
    </w:p>
    <w:p w:rsidR="00B07541" w:rsidRDefault="00B07541">
      <w:pPr>
        <w:pStyle w:val="Standard"/>
        <w:spacing w:line="360" w:lineRule="auto"/>
        <w:jc w:val="right"/>
        <w:rPr>
          <w:rFonts w:ascii="Times New Roman" w:eastAsia="Calibri" w:hAnsi="Times New Roman" w:cs="Times New Roman"/>
          <w:sz w:val="22"/>
        </w:rPr>
      </w:pPr>
    </w:p>
    <w:p w:rsidR="00B07541" w:rsidRDefault="00403697">
      <w:pPr>
        <w:pStyle w:val="Standard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Piúma, ______de____________de 20___</w:t>
      </w:r>
    </w:p>
    <w:p w:rsidR="00B07541" w:rsidRDefault="00B07541">
      <w:pPr>
        <w:pStyle w:val="Standard"/>
        <w:jc w:val="right"/>
        <w:rPr>
          <w:rFonts w:ascii="Times New Roman" w:eastAsia="Calibri" w:hAnsi="Times New Roman" w:cs="Times New Roman"/>
          <w:color w:val="000000"/>
        </w:rPr>
      </w:pPr>
    </w:p>
    <w:p w:rsidR="00B07541" w:rsidRDefault="00B07541">
      <w:pPr>
        <w:pStyle w:val="Standard"/>
        <w:spacing w:line="360" w:lineRule="auto"/>
        <w:jc w:val="center"/>
        <w:rPr>
          <w:rFonts w:ascii="Times New Roman" w:eastAsia="Calibri" w:hAnsi="Times New Roman" w:cs="Times New Roman"/>
          <w:sz w:val="22"/>
        </w:rPr>
      </w:pPr>
    </w:p>
    <w:p w:rsidR="00B07541" w:rsidRDefault="00403697">
      <w:pPr>
        <w:pStyle w:val="Standard"/>
        <w:spacing w:line="36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</w:t>
      </w:r>
    </w:p>
    <w:p w:rsidR="00B07541" w:rsidRDefault="00403697">
      <w:pPr>
        <w:pStyle w:val="Standard"/>
        <w:spacing w:line="360" w:lineRule="auto"/>
        <w:jc w:val="center"/>
      </w:pPr>
      <w:r>
        <w:rPr>
          <w:rFonts w:ascii="Times New Roman" w:eastAsia="Calibri" w:hAnsi="Times New Roman" w:cs="Times New Roman"/>
        </w:rPr>
        <w:t>Docente orient</w:t>
      </w:r>
      <w:r>
        <w:rPr>
          <w:rFonts w:ascii="Times New Roman" w:eastAsia="Calibri" w:hAnsi="Times New Roman" w:cs="Times New Roman"/>
        </w:rPr>
        <w:t>ador / Siape</w:t>
      </w:r>
    </w:p>
    <w:sectPr w:rsidR="00B0754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697" w:rsidRDefault="00403697">
      <w:r>
        <w:separator/>
      </w:r>
    </w:p>
  </w:endnote>
  <w:endnote w:type="continuationSeparator" w:id="0">
    <w:p w:rsidR="00403697" w:rsidRDefault="0040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 Bol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697" w:rsidRDefault="00403697">
      <w:r>
        <w:rPr>
          <w:color w:val="000000"/>
        </w:rPr>
        <w:separator/>
      </w:r>
    </w:p>
  </w:footnote>
  <w:footnote w:type="continuationSeparator" w:id="0">
    <w:p w:rsidR="00403697" w:rsidRDefault="00403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07541"/>
    <w:rsid w:val="002B38A3"/>
    <w:rsid w:val="00403697"/>
    <w:rsid w:val="00B0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D4F67-4AEA-41C1-BF4C-E67105F4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ontepargpadro5">
    <w:name w:val="Fonte parág. padrão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Soares dos Santos</dc:creator>
  <cp:lastModifiedBy>Amanda Soares dos Santos</cp:lastModifiedBy>
  <cp:revision>2</cp:revision>
  <dcterms:created xsi:type="dcterms:W3CDTF">2023-01-31T14:46:00Z</dcterms:created>
  <dcterms:modified xsi:type="dcterms:W3CDTF">2023-01-31T14:46:00Z</dcterms:modified>
</cp:coreProperties>
</file>