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017A" w:rsidRDefault="00EE048B">
      <w:pPr>
        <w:pStyle w:val="Standard"/>
        <w:jc w:val="center"/>
      </w:pPr>
      <w:r>
        <w:object w:dxaOrig="855" w:dyaOrig="870" w14:anchorId="66DEC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.75pt;height:43.5pt;visibility:visible;mso-wrap-style:square" o:ole="">
            <v:imagedata r:id="rId6" o:title=""/>
          </v:shape>
          <o:OLEObject Type="Embed" ProgID="Word.Picture.8" ShapeID="Picture 3" DrawAspect="Content" ObjectID="_1736670663" r:id="rId7"/>
        </w:object>
      </w:r>
    </w:p>
    <w:p w:rsidR="0061017A" w:rsidRDefault="00EE048B">
      <w:pPr>
        <w:pStyle w:val="Standard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82552" cy="13972"/>
                <wp:effectExtent l="0" t="0" r="0" b="5078"/>
                <wp:wrapNone/>
                <wp:docPr id="1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2" cy="139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5 1 f12"/>
                            <a:gd name="f17" fmla="*/ f6 1 f12"/>
                            <a:gd name="f18" fmla="*/ f13 1 21600"/>
                            <a:gd name="f19" fmla="*/ f14 1 21600"/>
                            <a:gd name="f20" fmla="+- f15 0 f1"/>
                            <a:gd name="f21" fmla="*/ f16 f10 1"/>
                            <a:gd name="f22" fmla="*/ f17 f10 1"/>
                            <a:gd name="f23" fmla="*/ f18 1 f12"/>
                            <a:gd name="f24" fmla="*/ f19 1 f12"/>
                            <a:gd name="f25" fmla="*/ f21 1 21600"/>
                            <a:gd name="f26" fmla="*/ f22 1 21600"/>
                            <a:gd name="f27" fmla="*/ f23 f8 1"/>
                            <a:gd name="f28" fmla="*/ f23 f9 1"/>
                            <a:gd name="f29" fmla="*/ f24 f8 1"/>
                            <a:gd name="f30" fmla="*/ f24 f9 1"/>
                            <a:gd name="f31" fmla="*/ f25 1 f12"/>
                            <a:gd name="f32" fmla="*/ f26 1 f12"/>
                            <a:gd name="f33" fmla="*/ f31 f8 1"/>
                            <a:gd name="f34" fmla="*/ f32 f8 1"/>
                            <a:gd name="f35" fmla="*/ f32 f9 1"/>
                            <a:gd name="f36" fmla="*/ f31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  <a:cxn ang="f20">
                              <a:pos x="f27" y="f28"/>
                            </a:cxn>
                          </a:cxnLst>
                          <a:rect l="f33" t="f36" r="f34" b="f3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22A48A" id="Forma Livre 2" o:spid="_x0000_s1026" style="position:absolute;margin-left:220.5pt;margin-top:-54.2pt;width:6.5pt;height:1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" path="m,l21600,r,21600l,21600,,xe" stroked="f">
                <v:path arrowok="t" o:connecttype="custom" o:connectlocs="41276,0;82552,6986;41276,13972;0,6986;0,0;82552,0;82552,13972;0,13972;0,0" o:connectangles="270,0,90,180,0,0,0,0,0" textboxrect="0,0,21600,21600"/>
              </v:shape>
            </w:pict>
          </mc:Fallback>
        </mc:AlternateContent>
      </w:r>
      <w:r>
        <w:rPr>
          <w:rStyle w:val="Fontepargpadro5"/>
          <w:rFonts w:ascii="Calibri" w:hAnsi="Calibri" w:cs="Arial"/>
          <w:b/>
          <w:bCs/>
          <w:sz w:val="22"/>
          <w:szCs w:val="22"/>
        </w:rPr>
        <w:t>MINISTÉRIO DA EDUCAÇÃO</w:t>
      </w:r>
    </w:p>
    <w:p w:rsidR="0061017A" w:rsidRDefault="00EE048B">
      <w:pPr>
        <w:pStyle w:val="Standard"/>
        <w:jc w:val="center"/>
      </w:pPr>
      <w:r>
        <w:rPr>
          <w:rFonts w:ascii="Calibri" w:hAnsi="Calibri" w:cs="Arial"/>
          <w:sz w:val="22"/>
          <w:szCs w:val="22"/>
        </w:rPr>
        <w:t xml:space="preserve">Instituto Federal de Educação, Ciência e Tecnologia do Espírito Santo </w:t>
      </w:r>
    </w:p>
    <w:p w:rsidR="0061017A" w:rsidRDefault="00EE048B">
      <w:pPr>
        <w:pStyle w:val="Standard"/>
        <w:jc w:val="center"/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61017A" w:rsidRDefault="0061017A">
      <w:pPr>
        <w:pStyle w:val="Standard"/>
        <w:jc w:val="center"/>
        <w:rPr>
          <w:rFonts w:ascii="Times New Roman" w:hAnsi="Times New Roman" w:cs="Times New Roman"/>
        </w:rPr>
      </w:pPr>
    </w:p>
    <w:p w:rsidR="0061017A" w:rsidRDefault="0061017A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61017A" w:rsidRDefault="00EE048B">
      <w:pPr>
        <w:pStyle w:val="Standard"/>
        <w:spacing w:line="288" w:lineRule="auto"/>
        <w:jc w:val="center"/>
        <w:rPr>
          <w:rFonts w:ascii="Times New Roman" w:eastAsia="Tahoma" w:hAnsi="Times New Roman" w:cs="Times New Roman"/>
          <w:b/>
          <w:color w:val="000000"/>
        </w:rPr>
      </w:pPr>
      <w:r>
        <w:rPr>
          <w:rFonts w:ascii="Times New Roman" w:eastAsia="Tahoma" w:hAnsi="Times New Roman" w:cs="Times New Roman"/>
          <w:b/>
          <w:color w:val="000000"/>
        </w:rPr>
        <w:t>ANEXO II</w:t>
      </w:r>
    </w:p>
    <w:p w:rsidR="0061017A" w:rsidRDefault="0061017A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61017A" w:rsidRDefault="00EE048B">
      <w:pPr>
        <w:pStyle w:val="Standard"/>
        <w:jc w:val="center"/>
        <w:rPr>
          <w:rFonts w:ascii="Times New Roman" w:eastAsia="Calibri, Bold" w:hAnsi="Times New Roman" w:cs="Times New Roman"/>
          <w:b/>
          <w:sz w:val="32"/>
        </w:rPr>
      </w:pPr>
      <w:r>
        <w:rPr>
          <w:rFonts w:ascii="Times New Roman" w:eastAsia="Calibri, Bold" w:hAnsi="Times New Roman" w:cs="Times New Roman"/>
          <w:b/>
          <w:sz w:val="32"/>
        </w:rPr>
        <w:t>DECLARAÇÃO DE RESPONSABILIDADE II</w:t>
      </w:r>
    </w:p>
    <w:p w:rsidR="0061017A" w:rsidRDefault="0061017A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61017A" w:rsidRDefault="0061017A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61017A" w:rsidRDefault="0061017A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61017A" w:rsidRDefault="0061017A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61017A" w:rsidRDefault="00EE048B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color w:val="000000"/>
        </w:rPr>
      </w:pPr>
      <w:r>
        <w:rPr>
          <w:rFonts w:ascii="Times New Roman" w:eastAsia="Tahoma" w:hAnsi="Times New Roman" w:cs="Times New Roman"/>
          <w:color w:val="000000"/>
        </w:rPr>
        <w:t>Eu,_____________________________________________________________________________,</w:t>
      </w:r>
    </w:p>
    <w:p w:rsidR="0061017A" w:rsidRDefault="00EE048B">
      <w:pPr>
        <w:pStyle w:val="Standard"/>
        <w:spacing w:line="360" w:lineRule="auto"/>
        <w:jc w:val="both"/>
      </w:pPr>
      <w:r>
        <w:rPr>
          <w:rFonts w:ascii="Times New Roman" w:eastAsia="Tahoma" w:hAnsi="Times New Roman" w:cs="Times New Roman"/>
          <w:color w:val="000000"/>
        </w:rPr>
        <w:t>matrícula _______________, aluno(a) do Curso____________________________________, em_____/_____/________, declaro ter conhecimento do Regulamento e das normas de segurança d</w:t>
      </w:r>
      <w:r>
        <w:rPr>
          <w:rFonts w:ascii="Times New Roman" w:eastAsia="Tahoma" w:hAnsi="Times New Roman" w:cs="Times New Roman"/>
          <w:color w:val="000000"/>
        </w:rPr>
        <w:t>e uso dos laboratórios do Ifes/</w:t>
      </w:r>
      <w:r>
        <w:rPr>
          <w:rFonts w:ascii="Times New Roman" w:eastAsia="Tahoma" w:hAnsi="Times New Roman" w:cs="Times New Roman"/>
          <w:iCs/>
          <w:color w:val="000000"/>
        </w:rPr>
        <w:t>Campus</w:t>
      </w:r>
      <w:r>
        <w:rPr>
          <w:rFonts w:ascii="Times New Roman" w:eastAsia="Tahoma" w:hAnsi="Times New Roman" w:cs="Times New Roman"/>
          <w:color w:val="000000"/>
        </w:rPr>
        <w:t xml:space="preserve"> Piúma, responsabilizo-me assim, a cumprir tais regras e normas em prol do bom uso e aproveitamento das atividades acadêmicas experimentais. Declaro, ainda, ter conhecimento da metodologia e dos procedimentos para a </w:t>
      </w:r>
      <w:r>
        <w:rPr>
          <w:rFonts w:ascii="Times New Roman" w:eastAsia="Tahoma" w:hAnsi="Times New Roman" w:cs="Times New Roman"/>
          <w:color w:val="000000"/>
        </w:rPr>
        <w:t>realização de minhas atividades.</w:t>
      </w:r>
    </w:p>
    <w:p w:rsidR="0061017A" w:rsidRDefault="00EE048B">
      <w:pPr>
        <w:pStyle w:val="Standard"/>
        <w:spacing w:before="120" w:line="360" w:lineRule="auto"/>
        <w:jc w:val="both"/>
        <w:rPr>
          <w:rFonts w:ascii="Times New Roman" w:eastAsia="Tahoma" w:hAnsi="Times New Roman" w:cs="Times New Roman"/>
          <w:color w:val="000000"/>
        </w:rPr>
      </w:pPr>
      <w:r>
        <w:rPr>
          <w:rFonts w:ascii="Times New Roman" w:eastAsia="Tahoma" w:hAnsi="Times New Roman" w:cs="Times New Roman"/>
          <w:color w:val="000000"/>
        </w:rPr>
        <w:t>Declaro também que informei ao responsável pela atividade que enseja este termo, com a antecedência devida, minhas limitações psicomotoras (moléstia, alergias, doença ou incapacidade física) que podem aumentar os riscos das</w:t>
      </w:r>
      <w:r>
        <w:rPr>
          <w:rFonts w:ascii="Times New Roman" w:eastAsia="Tahoma" w:hAnsi="Times New Roman" w:cs="Times New Roman"/>
          <w:color w:val="000000"/>
        </w:rPr>
        <w:t xml:space="preserve"> atividades desenvolvidas, ou mesmo impedir a realização delas.</w:t>
      </w:r>
    </w:p>
    <w:p w:rsidR="0061017A" w:rsidRDefault="0061017A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color w:val="000000"/>
        </w:rPr>
      </w:pPr>
    </w:p>
    <w:p w:rsidR="0061017A" w:rsidRDefault="0061017A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color w:val="000000"/>
        </w:rPr>
      </w:pPr>
    </w:p>
    <w:p w:rsidR="0061017A" w:rsidRDefault="0061017A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color w:val="000000"/>
        </w:rPr>
      </w:pPr>
    </w:p>
    <w:p w:rsidR="0061017A" w:rsidRDefault="00EE048B">
      <w:pPr>
        <w:pStyle w:val="Standard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Piúma, ______de____________de 20___</w:t>
      </w:r>
    </w:p>
    <w:p w:rsidR="0061017A" w:rsidRDefault="0061017A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1017A" w:rsidRDefault="0061017A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1017A" w:rsidRDefault="0061017A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1017A" w:rsidRDefault="0061017A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61017A" w:rsidRDefault="00EE048B">
      <w:pPr>
        <w:pStyle w:val="Standard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</w:t>
      </w:r>
    </w:p>
    <w:p w:rsidR="0061017A" w:rsidRDefault="00EE048B">
      <w:pPr>
        <w:pStyle w:val="Standard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Assinatura do aluno</w:t>
      </w:r>
    </w:p>
    <w:p w:rsidR="0061017A" w:rsidRDefault="0061017A">
      <w:pPr>
        <w:pStyle w:val="Standard"/>
        <w:rPr>
          <w:rFonts w:ascii="Times New Roman" w:eastAsia="Calibri" w:hAnsi="Times New Roman" w:cs="Times New Roman"/>
        </w:rPr>
      </w:pPr>
    </w:p>
    <w:p w:rsidR="0061017A" w:rsidRDefault="0061017A">
      <w:pPr>
        <w:pStyle w:val="Standard"/>
        <w:rPr>
          <w:rFonts w:ascii="Times New Roman" w:eastAsia="Calibri" w:hAnsi="Times New Roman" w:cs="Times New Roman"/>
        </w:rPr>
      </w:pPr>
    </w:p>
    <w:p w:rsidR="0061017A" w:rsidRDefault="00EE048B">
      <w:pPr>
        <w:pStyle w:val="Standard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________________________________________</w:t>
      </w:r>
    </w:p>
    <w:p w:rsidR="0061017A" w:rsidRDefault="00EE048B">
      <w:pPr>
        <w:pStyle w:val="Standard"/>
        <w:jc w:val="center"/>
      </w:pPr>
      <w:r>
        <w:rPr>
          <w:rFonts w:ascii="Times New Roman" w:eastAsia="Tahoma" w:hAnsi="Times New Roman" w:cs="Times New Roman"/>
          <w:color w:val="000000"/>
        </w:rPr>
        <w:t>Nome do professor responsável / Siape</w:t>
      </w:r>
      <w:r>
        <w:rPr>
          <w:rFonts w:ascii="Times New Roman" w:eastAsia="Tahoma" w:hAnsi="Times New Roman" w:cs="Times New Roman"/>
          <w:color w:val="000000"/>
        </w:rPr>
        <w:t xml:space="preserve">                                      </w:t>
      </w:r>
    </w:p>
    <w:p w:rsidR="0061017A" w:rsidRDefault="00EE048B">
      <w:pPr>
        <w:pStyle w:val="Standard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61017A" w:rsidRDefault="0061017A">
      <w:pPr>
        <w:pStyle w:val="Standard"/>
        <w:jc w:val="center"/>
        <w:rPr>
          <w:rFonts w:ascii="Times New Roman" w:eastAsia="Calibri" w:hAnsi="Times New Roman" w:cs="Times New Roman"/>
        </w:rPr>
      </w:pPr>
    </w:p>
    <w:sectPr w:rsidR="006101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8B" w:rsidRDefault="00EE048B">
      <w:r>
        <w:separator/>
      </w:r>
    </w:p>
  </w:endnote>
  <w:endnote w:type="continuationSeparator" w:id="0">
    <w:p w:rsidR="00EE048B" w:rsidRDefault="00E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8B" w:rsidRDefault="00EE048B">
      <w:r>
        <w:rPr>
          <w:color w:val="000000"/>
        </w:rPr>
        <w:separator/>
      </w:r>
    </w:p>
  </w:footnote>
  <w:footnote w:type="continuationSeparator" w:id="0">
    <w:p w:rsidR="00EE048B" w:rsidRDefault="00EE0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017A"/>
    <w:rsid w:val="0061017A"/>
    <w:rsid w:val="00EE048B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C2CA8-3DEA-461D-BB59-2C7F347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Fontepargpadro5">
    <w:name w:val="Fonte parág. padrão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Soares dos Santos</dc:creator>
  <cp:lastModifiedBy>Amanda Soares dos Santos</cp:lastModifiedBy>
  <cp:revision>2</cp:revision>
  <dcterms:created xsi:type="dcterms:W3CDTF">2023-01-31T14:45:00Z</dcterms:created>
  <dcterms:modified xsi:type="dcterms:W3CDTF">2023-01-31T14:45:00Z</dcterms:modified>
</cp:coreProperties>
</file>