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29EC" w14:textId="77777777" w:rsidR="002A66C6" w:rsidRDefault="00C31604">
      <w:pPr>
        <w:pStyle w:val="Standard"/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ANEXO I</w:t>
      </w:r>
    </w:p>
    <w:p w14:paraId="3AFB1B13" w14:textId="77777777" w:rsidR="002A66C6" w:rsidRDefault="00C31604">
      <w:pPr>
        <w:pStyle w:val="Standard"/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FICHA DE INSCRIÇÃO</w:t>
      </w:r>
    </w:p>
    <w:tbl>
      <w:tblPr>
        <w:tblW w:w="107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9"/>
        <w:gridCol w:w="5650"/>
      </w:tblGrid>
      <w:tr w:rsidR="002A66C6" w14:paraId="1C433D7B" w14:textId="77777777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0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4A87A9" w14:textId="77777777" w:rsidR="002A66C6" w:rsidRDefault="00C31604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IDENTIFICAÇÃO DO CANDIDATO</w:t>
            </w:r>
          </w:p>
        </w:tc>
      </w:tr>
      <w:tr w:rsidR="002A66C6" w14:paraId="6F24F454" w14:textId="77777777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0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9A5E6A" w14:textId="77777777" w:rsidR="002A66C6" w:rsidRDefault="00C31604">
            <w:pPr>
              <w:pStyle w:val="Standard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NOME:</w:t>
            </w:r>
          </w:p>
        </w:tc>
      </w:tr>
      <w:tr w:rsidR="002A66C6" w14:paraId="25A71FD2" w14:textId="77777777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E22F6" w14:textId="77777777" w:rsidR="002A66C6" w:rsidRDefault="00C31604">
            <w:pPr>
              <w:pStyle w:val="Standard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CARGO: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503FA9" w14:textId="77777777" w:rsidR="002A66C6" w:rsidRDefault="00C31604">
            <w:pPr>
              <w:pStyle w:val="Standard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E-MAIL:</w:t>
            </w:r>
          </w:p>
        </w:tc>
      </w:tr>
      <w:tr w:rsidR="002A66C6" w14:paraId="769496F2" w14:textId="77777777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7C8492" w14:textId="77777777" w:rsidR="002A66C6" w:rsidRDefault="00C31604">
            <w:pPr>
              <w:pStyle w:val="Standard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MATRÍCULA SIAPE: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F6A13E" w14:textId="77777777" w:rsidR="002A66C6" w:rsidRDefault="00C31604">
            <w:pPr>
              <w:pStyle w:val="Standard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DATA DE INGRESSO: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/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/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</w:p>
        </w:tc>
      </w:tr>
      <w:tr w:rsidR="002A66C6" w14:paraId="00D0692C" w14:textId="77777777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0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6FB06F" w14:textId="77777777" w:rsidR="002A66C6" w:rsidRDefault="00C31604">
            <w:pPr>
              <w:pStyle w:val="Standard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LOCALIZAÇÃO DE EXERCÍCIO:</w:t>
            </w:r>
          </w:p>
        </w:tc>
      </w:tr>
      <w:tr w:rsidR="002A66C6" w14:paraId="4971ABC6" w14:textId="77777777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5F5E1A" w14:textId="77777777" w:rsidR="002A66C6" w:rsidRDefault="00C31604">
            <w:pPr>
              <w:pStyle w:val="Standard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RAMAL: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A9F03A" w14:textId="77777777" w:rsidR="002A66C6" w:rsidRDefault="00C31604">
            <w:pPr>
              <w:pStyle w:val="Standard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CELULAR:</w:t>
            </w:r>
          </w:p>
        </w:tc>
      </w:tr>
      <w:tr w:rsidR="002A66C6" w14:paraId="4717B588" w14:textId="77777777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0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D7A871" w14:textId="77777777" w:rsidR="002A66C6" w:rsidRDefault="002A66C6">
            <w:pPr>
              <w:pStyle w:val="Standard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465C4E6" w14:textId="77777777" w:rsidR="002A66C6" w:rsidRDefault="00C31604">
            <w:pPr>
              <w:pStyle w:val="Standard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EXERCE FUNÇÃO GRATIFICADA? 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>❐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SIM  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>❐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NÃO  QUAL?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__________________________________  </w:t>
            </w:r>
          </w:p>
          <w:p w14:paraId="7F3FA130" w14:textId="77777777" w:rsidR="002A66C6" w:rsidRDefault="002A66C6">
            <w:pPr>
              <w:pStyle w:val="Standard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739C0F6D" w14:textId="77777777" w:rsidR="002A66C6" w:rsidRDefault="002A66C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0702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2"/>
      </w:tblGrid>
      <w:tr w:rsidR="002A66C6" w14:paraId="78F3017F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08AD73" w14:textId="77777777" w:rsidR="002A66C6" w:rsidRDefault="00C31604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DADOS DO PEDIDO</w:t>
            </w:r>
          </w:p>
        </w:tc>
      </w:tr>
      <w:tr w:rsidR="002A66C6" w14:paraId="00B1DB4F" w14:textId="77777777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8D547C" w14:textId="77777777" w:rsidR="002A66C6" w:rsidRDefault="00C31604">
            <w:pPr>
              <w:pStyle w:val="Standard"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PARCELAS PRETENDIDAS: 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>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PARCELAS</w:t>
            </w:r>
          </w:p>
          <w:p w14:paraId="51EEC986" w14:textId="77777777" w:rsidR="002A66C6" w:rsidRDefault="00C31604">
            <w:pPr>
              <w:pStyle w:val="Standard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</w:t>
            </w:r>
          </w:p>
          <w:p w14:paraId="50B60786" w14:textId="77777777" w:rsidR="002A66C6" w:rsidRDefault="00C31604">
            <w:pPr>
              <w:pStyle w:val="Standard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1ª PARCELA: ______ DIAS                  3ª PARCELA: ______ DIAS                  5ª PARCELA: ______ DIAS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                              </w:t>
            </w:r>
          </w:p>
          <w:p w14:paraId="724B8475" w14:textId="77777777" w:rsidR="002A66C6" w:rsidRDefault="00C31604">
            <w:pPr>
              <w:pStyle w:val="Standard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2ª PARCELA: ______ DIAS                  4ª PARCELA: ______ DIAS                  6ª PARCELA: ______ DIAS                                                                       </w:t>
            </w:r>
          </w:p>
          <w:p w14:paraId="5625621B" w14:textId="77777777" w:rsidR="002A66C6" w:rsidRDefault="002A66C6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73318B55" w14:textId="77777777" w:rsidR="002A66C6" w:rsidRDefault="00C31604">
            <w:pPr>
              <w:pStyle w:val="Standard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*Quand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 a licença para capacitação for concedida de forma parcelada, deverá ser observado o interstício mínimo de sessenta dias entre quaisquer períodos (Art. 23. IN nº 201/19).</w:t>
            </w:r>
          </w:p>
          <w:p w14:paraId="4EBB40CD" w14:textId="77777777" w:rsidR="002A66C6" w:rsidRDefault="002A66C6">
            <w:pPr>
              <w:pStyle w:val="Standard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A66C6" w14:paraId="500A4A03" w14:textId="77777777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370937" w14:textId="77777777" w:rsidR="002A66C6" w:rsidRDefault="00C31604">
            <w:pPr>
              <w:pStyle w:val="Standard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AÇÃO PRETENDIDA (Art. 25 Dec. 9.991/19):</w:t>
            </w:r>
          </w:p>
          <w:p w14:paraId="54696091" w14:textId="77777777" w:rsidR="002A66C6" w:rsidRDefault="002A66C6">
            <w:pPr>
              <w:pStyle w:val="Standard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9AA7AF5" w14:textId="77777777" w:rsidR="002A66C6" w:rsidRDefault="00C31604">
            <w:pPr>
              <w:pStyle w:val="Standard"/>
              <w:spacing w:before="40" w:after="40" w:line="240" w:lineRule="auto"/>
              <w:jc w:val="both"/>
            </w:pPr>
            <w:r>
              <w:rPr>
                <w:rFonts w:ascii="MS Gothic" w:eastAsia="MS Gothic" w:hAnsi="MS Gothic" w:cs="MS Gothic"/>
                <w:sz w:val="21"/>
                <w:szCs w:val="21"/>
              </w:rPr>
              <w:t>❐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Ação de desenvolvimento presencial</w:t>
            </w:r>
          </w:p>
          <w:p w14:paraId="4C3BF281" w14:textId="77777777" w:rsidR="002A66C6" w:rsidRDefault="002A66C6">
            <w:pPr>
              <w:pStyle w:val="Standard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2D30F1D" w14:textId="77777777" w:rsidR="002A66C6" w:rsidRDefault="00C31604">
            <w:pPr>
              <w:pStyle w:val="Standard"/>
              <w:spacing w:before="40" w:after="40" w:line="240" w:lineRule="auto"/>
              <w:jc w:val="both"/>
            </w:pPr>
            <w:r>
              <w:rPr>
                <w:rFonts w:ascii="MS Gothic" w:eastAsia="MS Gothic" w:hAnsi="MS Gothic" w:cs="MS Gothic"/>
                <w:sz w:val="21"/>
                <w:szCs w:val="21"/>
              </w:rPr>
              <w:t>❐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Ação de desenvolvimento à distância</w:t>
            </w:r>
          </w:p>
          <w:p w14:paraId="65F7939D" w14:textId="77777777" w:rsidR="002A66C6" w:rsidRDefault="002A66C6">
            <w:pPr>
              <w:pStyle w:val="Standard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5E6E432" w14:textId="77777777" w:rsidR="002A66C6" w:rsidRDefault="00C31604">
            <w:pPr>
              <w:pStyle w:val="Standard"/>
              <w:spacing w:before="40" w:after="40" w:line="240" w:lineRule="auto"/>
              <w:jc w:val="both"/>
            </w:pPr>
            <w:r>
              <w:rPr>
                <w:rFonts w:ascii="MS Gothic" w:eastAsia="MS Gothic" w:hAnsi="MS Gothic" w:cs="MS Gothic"/>
                <w:sz w:val="21"/>
                <w:szCs w:val="21"/>
              </w:rPr>
              <w:t>❐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Elaboração de trabalhos finais de cursos</w:t>
            </w:r>
          </w:p>
          <w:p w14:paraId="65CD3D29" w14:textId="77777777" w:rsidR="002A66C6" w:rsidRDefault="002A66C6">
            <w:pPr>
              <w:pStyle w:val="Standard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DB0366C" w14:textId="77777777" w:rsidR="002A66C6" w:rsidRDefault="00C31604">
            <w:pPr>
              <w:pStyle w:val="Standard"/>
              <w:spacing w:before="40" w:after="40" w:line="240" w:lineRule="auto"/>
              <w:jc w:val="both"/>
            </w:pPr>
            <w:r>
              <w:rPr>
                <w:rFonts w:ascii="MS Gothic" w:eastAsia="MS Gothic" w:hAnsi="MS Gothic" w:cs="MS Gothic"/>
                <w:sz w:val="21"/>
                <w:szCs w:val="21"/>
              </w:rPr>
              <w:t>❐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Curso presencial ou intercâmbio para aprendizado de língua estrangeira (atestado pela chefia imediata)</w:t>
            </w:r>
          </w:p>
          <w:p w14:paraId="3C248F9F" w14:textId="77777777" w:rsidR="002A66C6" w:rsidRDefault="002A66C6">
            <w:pPr>
              <w:pStyle w:val="Standard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1A69E0D" w14:textId="77777777" w:rsidR="002A66C6" w:rsidRDefault="00C31604">
            <w:pPr>
              <w:pStyle w:val="Standard"/>
              <w:spacing w:before="40" w:after="40" w:line="240" w:lineRule="auto"/>
            </w:pPr>
            <w:r>
              <w:rPr>
                <w:rFonts w:ascii="MS Gothic" w:eastAsia="MS Gothic" w:hAnsi="MS Gothic" w:cs="MS Gothic"/>
                <w:sz w:val="21"/>
                <w:szCs w:val="21"/>
              </w:rPr>
              <w:t>❐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Curso conjugado com: 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>❐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Atividades práticas em posto de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trabalho  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>❐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Atividade voluntária</w:t>
            </w:r>
          </w:p>
        </w:tc>
      </w:tr>
      <w:tr w:rsidR="002A66C6" w14:paraId="4715E8A7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C64782" w14:textId="77777777" w:rsidR="002A66C6" w:rsidRDefault="002A66C6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2B207B8" w14:textId="77777777" w:rsidR="002A66C6" w:rsidRDefault="002A66C6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2DEC7E1" w14:textId="77777777" w:rsidR="002A66C6" w:rsidRDefault="002A66C6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7A6D8C1" w14:textId="77777777" w:rsidR="002A66C6" w:rsidRDefault="00C31604">
            <w:pPr>
              <w:pStyle w:val="Standard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Data: _____/_____/_______.                     __________________________________</w:t>
            </w:r>
          </w:p>
          <w:p w14:paraId="66D65208" w14:textId="77777777" w:rsidR="002A66C6" w:rsidRDefault="00C31604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Assinatura do Requerente</w:t>
            </w:r>
          </w:p>
        </w:tc>
      </w:tr>
    </w:tbl>
    <w:p w14:paraId="2E8B3027" w14:textId="77777777" w:rsidR="002A66C6" w:rsidRDefault="002A66C6">
      <w:pPr>
        <w:pStyle w:val="Standard"/>
        <w:spacing w:after="0" w:line="240" w:lineRule="auto"/>
        <w:jc w:val="center"/>
      </w:pPr>
    </w:p>
    <w:sectPr w:rsidR="002A66C6">
      <w:headerReference w:type="default" r:id="rId7"/>
      <w:pgSz w:w="11906" w:h="16838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95D1" w14:textId="77777777" w:rsidR="00000000" w:rsidRDefault="00C31604">
      <w:r>
        <w:separator/>
      </w:r>
    </w:p>
  </w:endnote>
  <w:endnote w:type="continuationSeparator" w:id="0">
    <w:p w14:paraId="1819843B" w14:textId="77777777" w:rsidR="00000000" w:rsidRDefault="00C3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Light">
    <w:charset w:val="00"/>
    <w:family w:val="roman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07B5" w14:textId="77777777" w:rsidR="00000000" w:rsidRDefault="00C31604">
      <w:r>
        <w:rPr>
          <w:color w:val="000000"/>
        </w:rPr>
        <w:separator/>
      </w:r>
    </w:p>
  </w:footnote>
  <w:footnote w:type="continuationSeparator" w:id="0">
    <w:p w14:paraId="42188AD2" w14:textId="77777777" w:rsidR="00000000" w:rsidRDefault="00C3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8462" w14:textId="77777777" w:rsidR="00FA3D63" w:rsidRDefault="00C31604">
    <w:pPr>
      <w:pStyle w:val="Standard"/>
      <w:widowControl w:val="0"/>
      <w:spacing w:after="0"/>
    </w:pPr>
  </w:p>
  <w:tbl>
    <w:tblPr>
      <w:tblW w:w="850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505"/>
    </w:tblGrid>
    <w:tr w:rsidR="00FA3D63" w14:paraId="5855BAE8" w14:textId="77777777">
      <w:tblPrEx>
        <w:tblCellMar>
          <w:top w:w="0" w:type="dxa"/>
          <w:bottom w:w="0" w:type="dxa"/>
        </w:tblCellMar>
      </w:tblPrEx>
      <w:tc>
        <w:tcPr>
          <w:tcW w:w="85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15C9892" w14:textId="77777777" w:rsidR="00FA3D63" w:rsidRDefault="00C31604">
          <w:pPr>
            <w:pStyle w:val="Ttulo1"/>
            <w:numPr>
              <w:ilvl w:val="0"/>
              <w:numId w:val="2"/>
            </w:numPr>
            <w:ind w:right="0"/>
          </w:pPr>
          <w:r>
            <w:rPr>
              <w:b w:val="0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489BD7F7" wp14:editId="1DB908FB">
                <wp:simplePos x="0" y="0"/>
                <wp:positionH relativeFrom="column">
                  <wp:posOffset>1024923</wp:posOffset>
                </wp:positionH>
                <wp:positionV relativeFrom="paragraph">
                  <wp:posOffset>-380884</wp:posOffset>
                </wp:positionV>
                <wp:extent cx="3213000" cy="1447915"/>
                <wp:effectExtent l="0" t="0" r="0" b="0"/>
                <wp:wrapSquare wrapText="bothSides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3000" cy="144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BF03404" w14:textId="77777777" w:rsidR="00FA3D63" w:rsidRDefault="00C31604">
    <w:pPr>
      <w:pStyle w:val="Standard"/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210C8"/>
    <w:multiLevelType w:val="multilevel"/>
    <w:tmpl w:val="E7CE49D4"/>
    <w:styleLink w:val="WWNum1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" w15:restartNumberingAfterBreak="0">
    <w:nsid w:val="41CF71A5"/>
    <w:multiLevelType w:val="multilevel"/>
    <w:tmpl w:val="1A5A697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66C6"/>
    <w:rsid w:val="002A66C6"/>
    <w:rsid w:val="00C3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178F"/>
  <w15:docId w15:val="{D09010DE-EFBA-439C-A00E-91670B8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Ttulo1">
    <w:name w:val="heading 1"/>
    <w:basedOn w:val="Normal"/>
    <w:next w:val="Standard"/>
    <w:uiPriority w:val="9"/>
    <w:qFormat/>
    <w:pPr>
      <w:keepNext/>
      <w:ind w:left="-709" w:right="-1366"/>
      <w:jc w:val="center"/>
      <w:outlineLvl w:val="0"/>
    </w:pPr>
    <w:rPr>
      <w:rFonts w:ascii="Rockwell Light" w:eastAsia="Times New Roman" w:hAnsi="Rockwell Light" w:cs="Times New Roman"/>
      <w:b/>
      <w:sz w:val="24"/>
      <w:szCs w:val="2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ind w:right="-1366"/>
      <w:jc w:val="both"/>
      <w:outlineLvl w:val="1"/>
    </w:pPr>
    <w:rPr>
      <w:rFonts w:ascii="Arial" w:eastAsia="Times New Roman" w:hAnsi="Arial" w:cs="Times New Roman"/>
      <w:b/>
      <w:sz w:val="18"/>
      <w:szCs w:val="20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bidi="ar-SA"/>
    </w:rPr>
  </w:style>
  <w:style w:type="paragraph" w:customStyle="1" w:styleId="Heading">
    <w:name w:val="Heading"/>
    <w:basedOn w:val="Normal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pPr>
      <w:widowControl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50">
    <w:name w:val="Título5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odaLista">
    <w:name w:val="List Paragraph"/>
    <w:basedOn w:val="Normal"/>
    <w:pPr>
      <w:widowControl w:val="0"/>
      <w:suppressAutoHyphens w:val="0"/>
      <w:spacing w:before="119"/>
      <w:ind w:left="182" w:right="266" w:firstLine="1418"/>
      <w:jc w:val="both"/>
    </w:pPr>
    <w:rPr>
      <w:rFonts w:ascii="Times New Roman" w:eastAsia="Times New Roman" w:hAnsi="Times New Roman" w:cs="Times New Roman"/>
      <w:lang w:eastAsia="pt-BR" w:bidi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rpo">
    <w:name w:val="Corpo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5">
    <w:name w:val="Fonte parág. padrão5"/>
  </w:style>
  <w:style w:type="character" w:customStyle="1" w:styleId="Absatz-Standardschriftart">
    <w:name w:val="Absatz-Standardschriftart"/>
  </w:style>
  <w:style w:type="character" w:customStyle="1" w:styleId="Fontepargpadro4">
    <w:name w:val="Fonte parág. padrão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3">
    <w:name w:val="Fonte parág. padrão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Rockwell Light" w:eastAsia="Times New Roman" w:hAnsi="Rockwell Light" w:cs="Times New Roman"/>
      <w:b/>
      <w:sz w:val="24"/>
      <w:szCs w:val="20"/>
    </w:rPr>
  </w:style>
  <w:style w:type="character" w:customStyle="1" w:styleId="Ttulo2Char">
    <w:name w:val="Título 2 Char"/>
    <w:rPr>
      <w:rFonts w:ascii="Arial" w:eastAsia="Times New Roman" w:hAnsi="Arial" w:cs="Times New Roman"/>
      <w:b/>
      <w:sz w:val="18"/>
      <w:szCs w:val="20"/>
    </w:rPr>
  </w:style>
  <w:style w:type="character" w:customStyle="1" w:styleId="CorpodetextoChar">
    <w:name w:val="Corpo de texto Char"/>
    <w:basedOn w:val="Fontepargpadro1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rPr>
      <w:rFonts w:ascii="Calibri" w:eastAsia="Calibri" w:hAnsi="Calibri" w:cs="Calibri"/>
      <w:sz w:val="22"/>
      <w:szCs w:val="22"/>
      <w:lang w:eastAsia="zh-CN"/>
    </w:rPr>
  </w:style>
  <w:style w:type="character" w:customStyle="1" w:styleId="RodapChar">
    <w:name w:val="Rodapé Char"/>
    <w:basedOn w:val="Fontepargpadro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Zardo Assad</dc:creator>
  <cp:lastModifiedBy>Natália Firme Figueira</cp:lastModifiedBy>
  <cp:revision>2</cp:revision>
  <dcterms:created xsi:type="dcterms:W3CDTF">2021-09-20T12:12:00Z</dcterms:created>
  <dcterms:modified xsi:type="dcterms:W3CDTF">2021-09-20T12:12:00Z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IFES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